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F" w:rsidRDefault="00EA7A6F">
      <w:pPr>
        <w:pStyle w:val="Heading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  <w:r>
        <w:rPr>
          <w:b w:val="0"/>
          <w:bCs w:val="0"/>
          <w:sz w:val="16"/>
          <w:szCs w:val="16"/>
        </w:rPr>
        <w:t>ΠΑΡΑΡΤΗΜΑ Ι</w:t>
      </w:r>
    </w:p>
    <w:p w:rsidR="00EA7A6F" w:rsidRDefault="00EA7A6F">
      <w:pPr>
        <w:pStyle w:val="Heading3"/>
      </w:pPr>
      <w:r>
        <w:t>ΥΠΕΥΘΥΝΗ ΔΗΛΩΣΗ</w:t>
      </w:r>
    </w:p>
    <w:p w:rsidR="00EA7A6F" w:rsidRDefault="00EA7A6F">
      <w:pPr>
        <w:pStyle w:val="Heading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EA7A6F" w:rsidRDefault="00EA7A6F">
      <w:pPr>
        <w:pStyle w:val="Header"/>
        <w:tabs>
          <w:tab w:val="clear" w:pos="4153"/>
          <w:tab w:val="clear" w:pos="8306"/>
        </w:tabs>
      </w:pPr>
    </w:p>
    <w:p w:rsidR="00EA7A6F" w:rsidRDefault="00EA7A6F">
      <w:pPr>
        <w:pStyle w:val="BodyText2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A7A6F" w:rsidRDefault="00EA7A6F">
      <w:pPr>
        <w:pStyle w:val="BodyText"/>
        <w:jc w:val="left"/>
        <w:rPr>
          <w:sz w:val="22"/>
          <w:szCs w:val="22"/>
        </w:rPr>
      </w:pPr>
    </w:p>
    <w:p w:rsidR="00EA7A6F" w:rsidRDefault="00EA7A6F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A7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7A6F" w:rsidRDefault="00EA7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A7A6F" w:rsidRDefault="00EA7A6F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7A6F" w:rsidRDefault="00EA7A6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A7A6F" w:rsidRDefault="00EA7A6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A7A6F" w:rsidRDefault="00EA7A6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A7A6F" w:rsidRDefault="00EA7A6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7A6F" w:rsidRDefault="00EA7A6F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A7A6F" w:rsidRDefault="00EA7A6F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A7A6F" w:rsidRDefault="00EA7A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EA7A6F" w:rsidRDefault="00EA7A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A7A6F" w:rsidRDefault="00EA7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7A6F" w:rsidRDefault="00EA7A6F">
      <w:pPr>
        <w:rPr>
          <w:rFonts w:ascii="Arial" w:hAnsi="Arial" w:cs="Arial"/>
          <w:b/>
          <w:bCs/>
          <w:sz w:val="28"/>
          <w:szCs w:val="28"/>
        </w:rPr>
      </w:pPr>
    </w:p>
    <w:p w:rsidR="00EA7A6F" w:rsidRDefault="00EA7A6F">
      <w:pPr>
        <w:rPr>
          <w:sz w:val="16"/>
          <w:szCs w:val="16"/>
        </w:rPr>
      </w:pPr>
    </w:p>
    <w:p w:rsidR="00EA7A6F" w:rsidRDefault="00EA7A6F">
      <w:pPr>
        <w:sectPr w:rsidR="00EA7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EA7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A7A6F" w:rsidRDefault="00EA7A6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A7A6F" w:rsidRDefault="00EA7A6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A7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A7A6F" w:rsidRDefault="00EA7A6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7A6F" w:rsidRDefault="00EA7A6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7A6F" w:rsidRDefault="00EA7A6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7A6F" w:rsidRDefault="00EA7A6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7A6F" w:rsidRDefault="00EA7A6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7A6F" w:rsidRDefault="00EA7A6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7A6F" w:rsidRDefault="00EA7A6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7A6F" w:rsidRDefault="00EA7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:rsidR="00EA7A6F" w:rsidRDefault="00EA7A6F"/>
    <w:p w:rsidR="00EA7A6F" w:rsidRDefault="00EA7A6F">
      <w:pPr>
        <w:pStyle w:val="BodyTextIndent"/>
        <w:ind w:left="0" w:right="484"/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>Ημερομηνία:</w:t>
      </w:r>
      <w:r>
        <w:rPr>
          <w:sz w:val="16"/>
          <w:szCs w:val="16"/>
          <w:lang w:val="en-US"/>
        </w:rPr>
        <w:t xml:space="preserve">    </w:t>
      </w:r>
      <w:r>
        <w:rPr>
          <w:sz w:val="16"/>
          <w:szCs w:val="16"/>
        </w:rPr>
        <w:t xml:space="preserve">    20</w:t>
      </w:r>
    </w:p>
    <w:p w:rsidR="00EA7A6F" w:rsidRDefault="00EA7A6F">
      <w:pPr>
        <w:pStyle w:val="BodyTextIndent"/>
        <w:ind w:left="0" w:right="484"/>
        <w:jc w:val="right"/>
        <w:rPr>
          <w:sz w:val="16"/>
          <w:szCs w:val="16"/>
        </w:rPr>
      </w:pPr>
    </w:p>
    <w:p w:rsidR="00EA7A6F" w:rsidRDefault="00EA7A6F">
      <w:pPr>
        <w:pStyle w:val="BodyTextIndent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Δηλ.</w:t>
      </w:r>
    </w:p>
    <w:p w:rsidR="00EA7A6F" w:rsidRDefault="00EA7A6F">
      <w:pPr>
        <w:pStyle w:val="BodyTextIndent"/>
        <w:ind w:left="0"/>
        <w:jc w:val="right"/>
        <w:rPr>
          <w:sz w:val="16"/>
          <w:szCs w:val="16"/>
        </w:rPr>
      </w:pPr>
    </w:p>
    <w:p w:rsidR="00EA7A6F" w:rsidRDefault="00EA7A6F">
      <w:pPr>
        <w:pStyle w:val="BodyTextIndent"/>
        <w:ind w:left="0"/>
        <w:jc w:val="right"/>
        <w:rPr>
          <w:sz w:val="16"/>
          <w:szCs w:val="16"/>
        </w:rPr>
      </w:pPr>
    </w:p>
    <w:p w:rsidR="00EA7A6F" w:rsidRDefault="00EA7A6F">
      <w:pPr>
        <w:pStyle w:val="BodyTextIndent"/>
        <w:ind w:left="0"/>
        <w:jc w:val="right"/>
        <w:rPr>
          <w:sz w:val="16"/>
          <w:szCs w:val="16"/>
        </w:rPr>
      </w:pPr>
    </w:p>
    <w:p w:rsidR="00EA7A6F" w:rsidRDefault="00EA7A6F">
      <w:pPr>
        <w:pStyle w:val="BodyTextIndent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A7A6F" w:rsidRDefault="00EA7A6F">
      <w:pPr>
        <w:jc w:val="both"/>
        <w:rPr>
          <w:rFonts w:ascii="Arial" w:hAnsi="Arial" w:cs="Arial"/>
          <w:sz w:val="18"/>
          <w:szCs w:val="18"/>
        </w:rPr>
      </w:pPr>
    </w:p>
    <w:p w:rsidR="00EA7A6F" w:rsidRDefault="00EA7A6F">
      <w:pPr>
        <w:jc w:val="both"/>
        <w:rPr>
          <w:rFonts w:ascii="Arial" w:hAnsi="Arial" w:cs="Arial"/>
          <w:sz w:val="18"/>
          <w:szCs w:val="18"/>
        </w:rPr>
      </w:pPr>
    </w:p>
    <w:p w:rsidR="00EA7A6F" w:rsidRDefault="00EA7A6F">
      <w:pPr>
        <w:jc w:val="both"/>
        <w:rPr>
          <w:rFonts w:ascii="Arial" w:hAnsi="Arial" w:cs="Arial"/>
          <w:sz w:val="18"/>
          <w:szCs w:val="18"/>
        </w:rPr>
      </w:pPr>
    </w:p>
    <w:p w:rsidR="00EA7A6F" w:rsidRDefault="00EA7A6F">
      <w:pPr>
        <w:pStyle w:val="BodyTextIndent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A7A6F" w:rsidRDefault="00EA7A6F">
      <w:pPr>
        <w:pStyle w:val="BodyTextInden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EA7A6F" w:rsidRDefault="00EA7A6F">
      <w:pPr>
        <w:pStyle w:val="BodyTextIndent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A7A6F" w:rsidRDefault="00EA7A6F">
      <w:pPr>
        <w:pStyle w:val="BodyTextIndent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A7A6F" w:rsidRDefault="00EA7A6F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6F">
        <w:tc>
          <w:tcPr>
            <w:tcW w:w="10420" w:type="dxa"/>
          </w:tcPr>
          <w:p w:rsidR="00EA7A6F" w:rsidRDefault="00EA7A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A6F" w:rsidRDefault="00EA7A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A7A6F" w:rsidRDefault="00EA7A6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– Η Δηλ.</w:t>
      </w:r>
    </w:p>
    <w:p w:rsidR="00EA7A6F" w:rsidRDefault="00EA7A6F">
      <w:pPr>
        <w:jc w:val="right"/>
        <w:rPr>
          <w:rFonts w:ascii="Arial" w:hAnsi="Arial" w:cs="Arial"/>
          <w:sz w:val="20"/>
          <w:szCs w:val="20"/>
        </w:rPr>
      </w:pPr>
    </w:p>
    <w:p w:rsidR="00EA7A6F" w:rsidRDefault="00EA7A6F">
      <w:pPr>
        <w:jc w:val="right"/>
        <w:rPr>
          <w:rFonts w:ascii="Arial" w:hAnsi="Arial" w:cs="Arial"/>
          <w:sz w:val="20"/>
          <w:szCs w:val="20"/>
        </w:rPr>
      </w:pPr>
    </w:p>
    <w:p w:rsidR="00EA7A6F" w:rsidRDefault="00EA7A6F">
      <w:pPr>
        <w:jc w:val="right"/>
        <w:rPr>
          <w:rFonts w:ascii="Arial" w:hAnsi="Arial" w:cs="Arial"/>
          <w:sz w:val="20"/>
          <w:szCs w:val="20"/>
        </w:rPr>
      </w:pPr>
    </w:p>
    <w:p w:rsidR="00EA7A6F" w:rsidRDefault="00EA7A6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(Υπογραφή)</w:t>
      </w:r>
    </w:p>
    <w:sectPr w:rsidR="00EA7A6F" w:rsidSect="000C5A4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6F" w:rsidRDefault="00EA7A6F">
      <w:r>
        <w:separator/>
      </w:r>
    </w:p>
  </w:endnote>
  <w:endnote w:type="continuationSeparator" w:id="0">
    <w:p w:rsidR="00EA7A6F" w:rsidRDefault="00EA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6F" w:rsidRDefault="00EA7A6F">
      <w:r>
        <w:separator/>
      </w:r>
    </w:p>
  </w:footnote>
  <w:footnote w:type="continuationSeparator" w:id="0">
    <w:p w:rsidR="00EA7A6F" w:rsidRDefault="00EA7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A7A6F">
      <w:tc>
        <w:tcPr>
          <w:tcW w:w="5508" w:type="dxa"/>
        </w:tcPr>
        <w:p w:rsidR="00EA7A6F" w:rsidRDefault="00EA7A6F">
          <w:pPr>
            <w:pStyle w:val="Header"/>
            <w:jc w:val="right"/>
            <w:rPr>
              <w:b/>
              <w:bCs/>
              <w:sz w:val="16"/>
              <w:szCs w:val="16"/>
            </w:rPr>
          </w:pPr>
          <w:r w:rsidRPr="00781104">
            <w:rPr>
              <w:rFonts w:ascii="Arial" w:hAnsi="Arial" w:cs="Arial"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9.75pt;height:39.7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EA7A6F" w:rsidRDefault="00EA7A6F">
          <w:pPr>
            <w:pStyle w:val="Header"/>
            <w:jc w:val="right"/>
            <w:rPr>
              <w:b/>
              <w:bCs/>
              <w:sz w:val="16"/>
              <w:szCs w:val="16"/>
            </w:rPr>
          </w:pPr>
        </w:p>
      </w:tc>
    </w:tr>
  </w:tbl>
  <w:p w:rsidR="00EA7A6F" w:rsidRDefault="00EA7A6F">
    <w:pPr>
      <w:pStyle w:val="Head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6F" w:rsidRDefault="00EA7A6F">
    <w:pPr>
      <w:pStyle w:val="Head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439"/>
    <w:rsid w:val="000C5A47"/>
    <w:rsid w:val="001A0A85"/>
    <w:rsid w:val="00227B7C"/>
    <w:rsid w:val="00781104"/>
    <w:rsid w:val="00A84119"/>
    <w:rsid w:val="00E46439"/>
    <w:rsid w:val="00EA7A6F"/>
    <w:rsid w:val="00EC2046"/>
    <w:rsid w:val="00EC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A47"/>
    <w:pPr>
      <w:keepNext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5A47"/>
    <w:pPr>
      <w:keepNext/>
      <w:outlineLvl w:val="1"/>
    </w:pPr>
    <w:rPr>
      <w:rFonts w:ascii="Century Gothic" w:hAnsi="Century Gothic" w:cs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A47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5A4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5A47"/>
    <w:pPr>
      <w:keepNext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5A4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5A47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5A47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5A47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A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A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A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AD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AD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AD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AD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AD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AD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0C5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AD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C5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AD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C5A47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AD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C5A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1AD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C5A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1AD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0C5A47"/>
    <w:pPr>
      <w:ind w:left="-18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1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215</Words>
  <Characters>1162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userc</dc:creator>
  <cp:keywords/>
  <dc:description/>
  <cp:lastModifiedBy>asd</cp:lastModifiedBy>
  <cp:revision>2</cp:revision>
  <cp:lastPrinted>2003-09-08T11:50:00Z</cp:lastPrinted>
  <dcterms:created xsi:type="dcterms:W3CDTF">2017-09-01T05:53:00Z</dcterms:created>
  <dcterms:modified xsi:type="dcterms:W3CDTF">2017-09-01T05:53:00Z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