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3A" w:rsidRDefault="004A623A">
      <w:pPr>
        <w:pStyle w:val="Heading3"/>
        <w:jc w:val="left"/>
        <w:rPr>
          <w:b w:val="0"/>
          <w:bCs w:val="0"/>
          <w:sz w:val="16"/>
          <w:szCs w:val="16"/>
          <w:lang w:val="en-US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4A623A" w:rsidRDefault="004A623A">
      <w:pPr>
        <w:pStyle w:val="Heading3"/>
      </w:pPr>
      <w:r>
        <w:t>Α Ι Τ Η Σ Η – ΥΠΕΥΘΥΝΗ ΔΗΛΩΣΗ</w:t>
      </w:r>
    </w:p>
    <w:p w:rsidR="004A623A" w:rsidRDefault="004A623A">
      <w:pPr>
        <w:pStyle w:val="Heading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 και άρθρο 3 παρ. 3 Ν.2690/1999)</w:t>
      </w:r>
    </w:p>
    <w:p w:rsidR="004A623A" w:rsidRDefault="004A623A">
      <w:pPr>
        <w:pStyle w:val="Header"/>
        <w:tabs>
          <w:tab w:val="clear" w:pos="4153"/>
          <w:tab w:val="clear" w:pos="8306"/>
        </w:tabs>
      </w:pPr>
    </w:p>
    <w:p w:rsidR="004A623A" w:rsidRDefault="004A623A">
      <w:pPr>
        <w:pStyle w:val="BodyText2"/>
        <w:ind w:right="484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A623A" w:rsidRDefault="004A623A">
      <w:pPr>
        <w:pStyle w:val="BodyText"/>
        <w:jc w:val="left"/>
        <w:rPr>
          <w:b/>
          <w:bCs/>
          <w:sz w:val="24"/>
          <w:szCs w:val="24"/>
        </w:rPr>
      </w:pPr>
    </w:p>
    <w:p w:rsidR="004A623A" w:rsidRDefault="004A623A">
      <w:pPr>
        <w:pStyle w:val="BodyText"/>
        <w:jc w:val="left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Περιγραφή αιτήματος : </w:t>
      </w:r>
      <w:r>
        <w:rPr>
          <w:sz w:val="22"/>
          <w:szCs w:val="22"/>
        </w:rPr>
        <w:t>«</w:t>
      </w: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».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"/>
        <w:gridCol w:w="3568"/>
        <w:gridCol w:w="2978"/>
        <w:gridCol w:w="2736"/>
      </w:tblGrid>
      <w:tr w:rsidR="004A623A">
        <w:trPr>
          <w:cantSplit/>
          <w:trHeight w:val="195"/>
        </w:trPr>
        <w:tc>
          <w:tcPr>
            <w:tcW w:w="1086" w:type="dxa"/>
            <w:vMerge w:val="restart"/>
            <w:vAlign w:val="center"/>
          </w:tcPr>
          <w:p w:rsidR="004A623A" w:rsidRDefault="004A623A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Προς</w:t>
            </w:r>
            <w:r>
              <w:rPr>
                <w:b/>
                <w:bCs/>
                <w:sz w:val="24"/>
                <w:szCs w:val="24"/>
                <w:vertAlign w:val="superscript"/>
              </w:rPr>
              <w:t>(1)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68" w:type="dxa"/>
            <w:vMerge w:val="restart"/>
            <w:vAlign w:val="center"/>
          </w:tcPr>
          <w:p w:rsidR="004A623A" w:rsidRDefault="004A623A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978" w:type="dxa"/>
            <w:tcBorders>
              <w:bottom w:val="nil"/>
            </w:tcBorders>
          </w:tcPr>
          <w:p w:rsidR="004A623A" w:rsidRDefault="004A623A">
            <w:pPr>
              <w:pStyle w:val="Body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ΑΡΙΘΜ. ΠΡΩΤΟΚΟΛΛΟΥ</w:t>
            </w:r>
          </w:p>
          <w:p w:rsidR="004A623A" w:rsidRDefault="004A623A">
            <w:pPr>
              <w:pStyle w:val="Body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6" w:type="dxa"/>
            <w:tcBorders>
              <w:bottom w:val="nil"/>
            </w:tcBorders>
          </w:tcPr>
          <w:p w:rsidR="004A623A" w:rsidRDefault="004A623A">
            <w:pPr>
              <w:pStyle w:val="Body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ΗΜΕΡΟΜΗΝΙΑ</w:t>
            </w:r>
          </w:p>
        </w:tc>
      </w:tr>
      <w:tr w:rsidR="004A623A">
        <w:trPr>
          <w:cantSplit/>
          <w:trHeight w:val="195"/>
        </w:trPr>
        <w:tc>
          <w:tcPr>
            <w:tcW w:w="1086" w:type="dxa"/>
            <w:vMerge/>
          </w:tcPr>
          <w:p w:rsidR="004A623A" w:rsidRDefault="004A623A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4A623A" w:rsidRDefault="004A623A">
            <w:pPr>
              <w:pStyle w:val="BodyText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4" w:type="dxa"/>
            <w:gridSpan w:val="2"/>
            <w:tcBorders>
              <w:top w:val="nil"/>
            </w:tcBorders>
          </w:tcPr>
          <w:p w:rsidR="004A623A" w:rsidRDefault="004A623A">
            <w:pPr>
              <w:pStyle w:val="BodyTex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Συμπληρώνεται από την Υπηρεσία</w:t>
            </w:r>
          </w:p>
        </w:tc>
      </w:tr>
    </w:tbl>
    <w:p w:rsidR="004A623A" w:rsidRDefault="004A623A">
      <w:pPr>
        <w:rPr>
          <w:rFonts w:ascii="Arial" w:hAnsi="Arial" w:cs="Arial"/>
          <w:b/>
          <w:bCs/>
        </w:rPr>
      </w:pPr>
    </w:p>
    <w:p w:rsidR="004A623A" w:rsidRDefault="004A6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ΣΤΟΙΧΕΙΑ ΑΙΤΟΥΝΤΟΣ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7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211"/>
        <w:gridCol w:w="329"/>
        <w:gridCol w:w="360"/>
        <w:gridCol w:w="360"/>
        <w:gridCol w:w="211"/>
        <w:gridCol w:w="329"/>
        <w:gridCol w:w="540"/>
        <w:gridCol w:w="1440"/>
        <w:gridCol w:w="31"/>
      </w:tblGrid>
      <w:tr w:rsidR="004A623A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</w:tcPr>
          <w:p w:rsidR="004A623A" w:rsidRDefault="004A623A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80" w:type="dxa"/>
            <w:gridSpan w:val="6"/>
          </w:tcPr>
          <w:p w:rsidR="004A623A" w:rsidRDefault="004A623A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4A623A" w:rsidRDefault="004A623A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320" w:type="dxa"/>
            <w:gridSpan w:val="9"/>
          </w:tcPr>
          <w:p w:rsidR="004A623A" w:rsidRDefault="004A623A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23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 Πατέρα:</w:t>
            </w:r>
          </w:p>
        </w:tc>
        <w:tc>
          <w:tcPr>
            <w:tcW w:w="3780" w:type="dxa"/>
            <w:gridSpan w:val="8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23A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Μητέρας:</w:t>
            </w:r>
          </w:p>
        </w:tc>
        <w:tc>
          <w:tcPr>
            <w:tcW w:w="3420" w:type="dxa"/>
            <w:gridSpan w:val="5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 Μητέρας:</w:t>
            </w:r>
          </w:p>
        </w:tc>
        <w:tc>
          <w:tcPr>
            <w:tcW w:w="3780" w:type="dxa"/>
            <w:gridSpan w:val="8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23A">
        <w:trPr>
          <w:gridAfter w:val="1"/>
          <w:wAfter w:w="31" w:type="dxa"/>
          <w:cantSplit/>
        </w:trPr>
        <w:tc>
          <w:tcPr>
            <w:tcW w:w="2237" w:type="dxa"/>
            <w:gridSpan w:val="4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Αριθ. Δελτ. Ταυτότητας:</w:t>
            </w:r>
          </w:p>
        </w:tc>
        <w:tc>
          <w:tcPr>
            <w:tcW w:w="3240" w:type="dxa"/>
            <w:gridSpan w:val="5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Α.Φ.Μ:</w:t>
            </w:r>
          </w:p>
        </w:tc>
        <w:tc>
          <w:tcPr>
            <w:tcW w:w="4320" w:type="dxa"/>
            <w:gridSpan w:val="9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23A">
        <w:trPr>
          <w:gridAfter w:val="1"/>
          <w:wAfter w:w="31" w:type="dxa"/>
          <w:cantSplit/>
        </w:trPr>
        <w:tc>
          <w:tcPr>
            <w:tcW w:w="2237" w:type="dxa"/>
            <w:gridSpan w:val="4"/>
          </w:tcPr>
          <w:p w:rsidR="004A623A" w:rsidRDefault="004A623A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960" w:type="dxa"/>
            <w:gridSpan w:val="6"/>
          </w:tcPr>
          <w:p w:rsidR="004A623A" w:rsidRDefault="004A623A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</w:tcPr>
          <w:p w:rsidR="004A623A" w:rsidRDefault="004A623A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2880" w:type="dxa"/>
            <w:gridSpan w:val="5"/>
          </w:tcPr>
          <w:p w:rsidR="004A623A" w:rsidRDefault="004A623A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23A">
        <w:trPr>
          <w:gridAfter w:val="1"/>
          <w:wAfter w:w="31" w:type="dxa"/>
          <w:cantSplit/>
        </w:trPr>
        <w:tc>
          <w:tcPr>
            <w:tcW w:w="1697" w:type="dxa"/>
            <w:gridSpan w:val="3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  <w:gridSpan w:val="2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440" w:type="dxa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23A">
        <w:trPr>
          <w:cantSplit/>
          <w:trHeight w:val="506"/>
        </w:trPr>
        <w:tc>
          <w:tcPr>
            <w:tcW w:w="617" w:type="dxa"/>
            <w:vAlign w:val="bottom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2911" w:type="dxa"/>
            <w:gridSpan w:val="4"/>
            <w:vAlign w:val="bottom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80" w:type="dxa"/>
            <w:gridSpan w:val="6"/>
            <w:vAlign w:val="bottom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4A623A" w:rsidRDefault="004A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4A623A" w:rsidRDefault="004A62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40" w:type="dxa"/>
            <w:gridSpan w:val="4"/>
            <w:vAlign w:val="bottom"/>
          </w:tcPr>
          <w:p w:rsidR="004A623A" w:rsidRDefault="004A62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623A" w:rsidRDefault="004A623A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"/>
        <w:gridCol w:w="505"/>
        <w:gridCol w:w="589"/>
        <w:gridCol w:w="1066"/>
        <w:gridCol w:w="808"/>
        <w:gridCol w:w="770"/>
        <w:gridCol w:w="1094"/>
        <w:gridCol w:w="1110"/>
        <w:gridCol w:w="81"/>
        <w:gridCol w:w="445"/>
        <w:gridCol w:w="552"/>
        <w:gridCol w:w="65"/>
        <w:gridCol w:w="159"/>
        <w:gridCol w:w="698"/>
        <w:gridCol w:w="1958"/>
      </w:tblGrid>
      <w:tr w:rsidR="004A623A">
        <w:trPr>
          <w:cantSplit/>
          <w:trHeight w:val="886"/>
        </w:trPr>
        <w:tc>
          <w:tcPr>
            <w:tcW w:w="10548" w:type="dxa"/>
            <w:gridSpan w:val="15"/>
            <w:tcBorders>
              <w:top w:val="single" w:sz="4" w:space="0" w:color="auto"/>
            </w:tcBorders>
          </w:tcPr>
          <w:p w:rsidR="004A623A" w:rsidRDefault="004A62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ΟΡΙΣΜΟΣ / ΣΤΟΙΧΕΙΑ ΕΚΠΡΟΣΩΠΟΥ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(3)</w:t>
            </w:r>
            <w:r>
              <w:rPr>
                <w:rFonts w:ascii="Arial" w:hAnsi="Arial" w:cs="Arial"/>
                <w:b/>
                <w:bCs/>
              </w:rPr>
              <w:t xml:space="preserve"> (για κατάθεση αίτησης ή παραλαβή τελικής διοικητικής πράξης)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>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4A623A">
        <w:tc>
          <w:tcPr>
            <w:tcW w:w="1742" w:type="dxa"/>
            <w:gridSpan w:val="3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ΟΝΟΜΑ:</w:t>
            </w:r>
          </w:p>
        </w:tc>
        <w:tc>
          <w:tcPr>
            <w:tcW w:w="3738" w:type="dxa"/>
            <w:gridSpan w:val="4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ΕΠΩΝΥΜΟ:</w:t>
            </w:r>
          </w:p>
        </w:tc>
        <w:tc>
          <w:tcPr>
            <w:tcW w:w="3877" w:type="dxa"/>
            <w:gridSpan w:val="6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23A">
        <w:tc>
          <w:tcPr>
            <w:tcW w:w="2808" w:type="dxa"/>
            <w:gridSpan w:val="4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ΟΝΟΜΑΤΕΠΩΝΥΜΟ ΠΑΤΕΡΑ:</w:t>
            </w:r>
          </w:p>
        </w:tc>
        <w:tc>
          <w:tcPr>
            <w:tcW w:w="4308" w:type="dxa"/>
            <w:gridSpan w:val="6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ΑΔΤ:</w:t>
            </w:r>
          </w:p>
        </w:tc>
        <w:tc>
          <w:tcPr>
            <w:tcW w:w="2815" w:type="dxa"/>
            <w:gridSpan w:val="3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23A">
        <w:trPr>
          <w:cantSplit/>
        </w:trPr>
        <w:tc>
          <w:tcPr>
            <w:tcW w:w="1153" w:type="dxa"/>
            <w:gridSpan w:val="2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ΟΔΟΣ:</w:t>
            </w:r>
          </w:p>
        </w:tc>
        <w:tc>
          <w:tcPr>
            <w:tcW w:w="4327" w:type="dxa"/>
            <w:gridSpan w:val="5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1221" w:type="dxa"/>
            <w:gridSpan w:val="4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dxa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Τ.Κ:</w:t>
            </w:r>
          </w:p>
        </w:tc>
        <w:tc>
          <w:tcPr>
            <w:tcW w:w="1958" w:type="dxa"/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23A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Τηλ:</w:t>
            </w:r>
          </w:p>
        </w:tc>
        <w:tc>
          <w:tcPr>
            <w:tcW w:w="2968" w:type="dxa"/>
            <w:gridSpan w:val="4"/>
            <w:tcBorders>
              <w:bottom w:val="single" w:sz="4" w:space="0" w:color="auto"/>
            </w:tcBorders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</w:tcPr>
          <w:p w:rsidR="004A623A" w:rsidRDefault="004A623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623A" w:rsidRDefault="004A623A">
      <w:pPr>
        <w:rPr>
          <w:sz w:val="16"/>
          <w:szCs w:val="16"/>
        </w:rPr>
      </w:pPr>
    </w:p>
    <w:p w:rsidR="004A623A" w:rsidRDefault="004A623A">
      <w:pPr>
        <w:sectPr w:rsidR="004A623A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4A623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A623A" w:rsidRDefault="004A623A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4A623A" w:rsidRDefault="004A623A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A623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A623A" w:rsidRDefault="004A623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3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623A" w:rsidRDefault="004A623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3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A623A" w:rsidRDefault="004A623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</w:tr>
    </w:tbl>
    <w:p w:rsidR="004A623A" w:rsidRDefault="004A623A"/>
    <w:tbl>
      <w:tblPr>
        <w:tblW w:w="0" w:type="auto"/>
        <w:tblLook w:val="0000"/>
      </w:tblPr>
      <w:tblGrid>
        <w:gridCol w:w="7488"/>
        <w:gridCol w:w="2932"/>
      </w:tblGrid>
      <w:tr w:rsidR="004A623A">
        <w:trPr>
          <w:trHeight w:val="869"/>
        </w:trPr>
        <w:tc>
          <w:tcPr>
            <w:tcW w:w="7488" w:type="dxa"/>
            <w:shd w:val="clear" w:color="auto" w:fill="E0E0E0"/>
            <w:vAlign w:val="center"/>
          </w:tcPr>
          <w:p w:rsidR="004A623A" w:rsidRDefault="004A623A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 Εξουσιοδοτώ την Υπηρεσία να προβεί σε όλες τις απαραίτητες ενέργειες (αναζήτηση δικαιολογητικών κλπ) για τη διεκπεραίωση της υπόθεσής μου.</w:t>
            </w:r>
          </w:p>
          <w:p w:rsidR="004A623A" w:rsidRDefault="004A623A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      </w:r>
          </w:p>
        </w:tc>
        <w:tc>
          <w:tcPr>
            <w:tcW w:w="2932" w:type="dxa"/>
            <w:vAlign w:val="center"/>
          </w:tcPr>
          <w:p w:rsidR="004A623A" w:rsidRDefault="004A623A">
            <w:pPr>
              <w:ind w:right="12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…….……………..20…………..</w:t>
            </w:r>
          </w:p>
          <w:p w:rsidR="004A623A" w:rsidRDefault="004A623A">
            <w:pPr>
              <w:ind w:right="124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A623A" w:rsidRDefault="004A623A">
            <w:pPr>
              <w:ind w:right="124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(Υπογραφή)</w:t>
            </w:r>
          </w:p>
        </w:tc>
      </w:tr>
    </w:tbl>
    <w:p w:rsidR="004A623A" w:rsidRDefault="004A623A">
      <w:pPr>
        <w:pStyle w:val="BodyTextIndent"/>
        <w:ind w:left="0"/>
        <w:rPr>
          <w:sz w:val="16"/>
          <w:szCs w:val="16"/>
        </w:rPr>
      </w:pPr>
    </w:p>
    <w:p w:rsidR="004A623A" w:rsidRDefault="004A623A">
      <w:pPr>
        <w:jc w:val="both"/>
        <w:rPr>
          <w:rFonts w:ascii="Arial" w:hAnsi="Arial" w:cs="Arial"/>
          <w:sz w:val="18"/>
          <w:szCs w:val="18"/>
        </w:rPr>
      </w:pPr>
    </w:p>
    <w:p w:rsidR="004A623A" w:rsidRDefault="004A623A">
      <w:pPr>
        <w:jc w:val="both"/>
        <w:rPr>
          <w:rFonts w:ascii="Arial" w:hAnsi="Arial" w:cs="Arial"/>
          <w:sz w:val="18"/>
          <w:szCs w:val="18"/>
        </w:rPr>
      </w:pPr>
    </w:p>
    <w:p w:rsidR="004A623A" w:rsidRDefault="004A623A">
      <w:pPr>
        <w:jc w:val="both"/>
        <w:rPr>
          <w:rFonts w:ascii="Arial" w:hAnsi="Arial" w:cs="Arial"/>
          <w:sz w:val="18"/>
          <w:szCs w:val="18"/>
        </w:rPr>
      </w:pPr>
    </w:p>
    <w:p w:rsidR="004A623A" w:rsidRDefault="004A623A">
      <w:pPr>
        <w:pStyle w:val="BodyTextIndent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A623A" w:rsidRDefault="004A623A">
      <w:pPr>
        <w:pStyle w:val="BodyTextInden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4A623A" w:rsidRDefault="004A623A">
      <w:pPr>
        <w:pStyle w:val="BodyTextIndent"/>
        <w:jc w:val="both"/>
        <w:rPr>
          <w:sz w:val="18"/>
          <w:szCs w:val="18"/>
        </w:rPr>
      </w:pPr>
      <w:r>
        <w:rPr>
          <w:sz w:val="18"/>
          <w:szCs w:val="18"/>
        </w:rPr>
  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A623A" w:rsidRDefault="004A623A">
      <w:pPr>
        <w:pStyle w:val="BodyTextIndent"/>
        <w:jc w:val="both"/>
      </w:pPr>
      <w:r>
        <w:rPr>
          <w:sz w:val="18"/>
          <w:szCs w:val="18"/>
        </w:rPr>
        <w:t>(5) Σε περίπτωση ανεπάρκειας χώρου, η δήλωση συνεχίζεται σε άλλο κατάλληλο σημείο του εντύπου της αίτησης-υπεύθυνης δήλωσης και υπογράφεται από τον δηλούντα ή την δηλούσα.</w:t>
      </w:r>
    </w:p>
    <w:p w:rsidR="004A623A" w:rsidRDefault="004A623A"/>
    <w:p w:rsidR="004A623A" w:rsidRDefault="004A623A">
      <w:pPr>
        <w:pStyle w:val="Heading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ΠΛΗΡΟΦΟΡΙΑΚΑ ΣΤΟΙΧΕΙΑ</w:t>
      </w:r>
    </w:p>
    <w:p w:rsidR="004A623A" w:rsidRDefault="004A623A">
      <w:pPr>
        <w:pStyle w:val="BodyTextIndent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ΑΠΑΙΤΟΥΜΕΝΑ ΔΙΚΑΙΟΛΟΓΗΤΙΚΑ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8"/>
        <w:gridCol w:w="1934"/>
        <w:gridCol w:w="1843"/>
        <w:gridCol w:w="1815"/>
      </w:tblGrid>
      <w:tr w:rsidR="004A623A">
        <w:trPr>
          <w:jc w:val="center"/>
        </w:trPr>
        <w:tc>
          <w:tcPr>
            <w:tcW w:w="4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23A" w:rsidRDefault="004A623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ΤΙΤΛΟΣ ΔΙΚΑΙΟΛΟΓΗΤΙΚΟΥ:</w:t>
            </w:r>
          </w:p>
        </w:tc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23A" w:rsidRDefault="004A62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ΚΑΤΑΤΕΘΗΚΕ ΜΕ ΤΗΝ ΑΙΤΗΣΗ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23A" w:rsidRDefault="004A62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ΘΑ ΠΡΟΣΚΟΜΙΣΘΕΙ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A623A" w:rsidRDefault="004A62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ΝΑ ΑΝΑΖΗΤΗΘΕΙ ΥΠΗΡΕΣΙΑΚΑ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(6 )</w:t>
            </w:r>
          </w:p>
        </w:tc>
      </w:tr>
      <w:tr w:rsidR="004A623A">
        <w:trPr>
          <w:jc w:val="center"/>
        </w:trPr>
        <w:tc>
          <w:tcPr>
            <w:tcW w:w="4828" w:type="dxa"/>
          </w:tcPr>
          <w:p w:rsidR="004A623A" w:rsidRDefault="004A62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34" w:type="dxa"/>
            <w:vAlign w:val="center"/>
          </w:tcPr>
          <w:p w:rsidR="004A623A" w:rsidRDefault="004A623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  <w:tc>
          <w:tcPr>
            <w:tcW w:w="1843" w:type="dxa"/>
            <w:vAlign w:val="center"/>
          </w:tcPr>
          <w:p w:rsidR="004A623A" w:rsidRDefault="004A623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  <w:tc>
          <w:tcPr>
            <w:tcW w:w="1815" w:type="dxa"/>
            <w:shd w:val="clear" w:color="auto" w:fill="E6E6E6"/>
            <w:vAlign w:val="center"/>
          </w:tcPr>
          <w:p w:rsidR="004A623A" w:rsidRDefault="004A623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</w:tr>
      <w:tr w:rsidR="004A623A">
        <w:trPr>
          <w:jc w:val="center"/>
        </w:trPr>
        <w:tc>
          <w:tcPr>
            <w:tcW w:w="4828" w:type="dxa"/>
          </w:tcPr>
          <w:p w:rsidR="004A623A" w:rsidRDefault="004A62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934" w:type="dxa"/>
          </w:tcPr>
          <w:p w:rsidR="004A623A" w:rsidRDefault="004A623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  <w:tc>
          <w:tcPr>
            <w:tcW w:w="1843" w:type="dxa"/>
            <w:vAlign w:val="center"/>
          </w:tcPr>
          <w:p w:rsidR="004A623A" w:rsidRDefault="004A623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  <w:tc>
          <w:tcPr>
            <w:tcW w:w="1815" w:type="dxa"/>
            <w:shd w:val="clear" w:color="auto" w:fill="E6E6E6"/>
            <w:vAlign w:val="center"/>
          </w:tcPr>
          <w:p w:rsidR="004A623A" w:rsidRDefault="004A623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</w:p>
        </w:tc>
      </w:tr>
      <w:tr w:rsidR="004A623A">
        <w:trPr>
          <w:cantSplit/>
          <w:jc w:val="center"/>
        </w:trPr>
        <w:tc>
          <w:tcPr>
            <w:tcW w:w="104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A623A" w:rsidRDefault="004A62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ΠΑΡΑΤΗΡΗΣΕΙΣ:</w:t>
            </w:r>
          </w:p>
          <w:p w:rsidR="004A623A" w:rsidRDefault="004A62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A623A" w:rsidRDefault="004A623A">
      <w:pPr>
        <w:pStyle w:val="BodyTextInden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4A623A">
        <w:tc>
          <w:tcPr>
            <w:tcW w:w="1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23A" w:rsidRDefault="004A623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Επιλέξτε με ποιο τρόπο θέλετε να παραλάβετε την απάντησή σας:</w:t>
            </w:r>
          </w:p>
        </w:tc>
      </w:tr>
      <w:tr w:rsidR="004A623A">
        <w:tc>
          <w:tcPr>
            <w:tcW w:w="14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623A" w:rsidRDefault="004A623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1. Να σας αποσταλεί με συστημένη επιστολή στη Διεύθυνση:………………………………………………………………………………………………..</w:t>
            </w:r>
          </w:p>
          <w:p w:rsidR="004A623A" w:rsidRDefault="004A6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2. Να την παραλάβετε ο ίδιος από την υπηρεσία μας</w:t>
            </w:r>
          </w:p>
          <w:p w:rsidR="004A623A" w:rsidRDefault="004A6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3. Να την παραλάβει εκπρόσωπός σας</w:t>
            </w:r>
          </w:p>
          <w:p w:rsidR="004A623A" w:rsidRDefault="004A6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F0"/>
            </w:r>
            <w:r>
              <w:rPr>
                <w:rFonts w:ascii="Arial" w:hAnsi="Arial" w:cs="Arial"/>
                <w:sz w:val="16"/>
                <w:szCs w:val="16"/>
              </w:rPr>
              <w:t xml:space="preserve"> 4. Να σας αποσταλεί με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 xml:space="preserve"> στον αριθμό:…………………………………………………………...</w:t>
            </w:r>
          </w:p>
        </w:tc>
      </w:tr>
    </w:tbl>
    <w:p w:rsidR="004A623A" w:rsidRDefault="004A623A">
      <w:pPr>
        <w:rPr>
          <w:rFonts w:ascii="Arial" w:hAnsi="Arial" w:cs="Arial"/>
          <w:b/>
          <w:bCs/>
          <w:sz w:val="22"/>
          <w:szCs w:val="22"/>
        </w:rPr>
      </w:pPr>
    </w:p>
    <w:p w:rsidR="004A623A" w:rsidRDefault="004A62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ΠΡΟ</w:t>
      </w:r>
      <w:r>
        <w:rPr>
          <w:rFonts w:ascii="Arial" w:hAnsi="Arial" w:cs="Arial"/>
          <w:b/>
          <w:bCs/>
          <w:cap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ΠΟΘΕΣΕΙΣ:</w:t>
      </w:r>
    </w:p>
    <w:p w:rsidR="004A623A" w:rsidRDefault="004A623A">
      <w:pPr>
        <w:rPr>
          <w:rFonts w:ascii="Arial" w:hAnsi="Arial" w:cs="Arial"/>
          <w:b/>
          <w:bCs/>
          <w:sz w:val="22"/>
          <w:szCs w:val="22"/>
        </w:rPr>
      </w:pPr>
    </w:p>
    <w:p w:rsidR="004A623A" w:rsidRDefault="004A62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ΧΡΟΝΟΣ  :</w:t>
      </w:r>
    </w:p>
    <w:p w:rsidR="004A623A" w:rsidRDefault="004A623A">
      <w:pPr>
        <w:rPr>
          <w:rFonts w:ascii="Arial" w:hAnsi="Arial" w:cs="Arial"/>
          <w:b/>
          <w:bCs/>
          <w:sz w:val="22"/>
          <w:szCs w:val="22"/>
        </w:rPr>
      </w:pPr>
    </w:p>
    <w:p w:rsidR="004A623A" w:rsidRDefault="004A62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ΚΟΣΤΟΣ: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4A623A">
        <w:tc>
          <w:tcPr>
            <w:tcW w:w="10420" w:type="dxa"/>
          </w:tcPr>
          <w:p w:rsidR="004A623A" w:rsidRDefault="004A6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(Κενός χώρος για συνέχιση του κειμένου της υπεύθυνης δήλωσης).</w:t>
            </w: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623A" w:rsidRDefault="004A62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A623A" w:rsidRDefault="004A623A">
      <w:pPr>
        <w:rPr>
          <w:rFonts w:ascii="Arial" w:hAnsi="Arial" w:cs="Arial"/>
          <w:b/>
          <w:bCs/>
          <w:sz w:val="22"/>
          <w:szCs w:val="22"/>
        </w:rPr>
      </w:pPr>
    </w:p>
    <w:p w:rsidR="004A623A" w:rsidRDefault="004A623A">
      <w:pPr>
        <w:rPr>
          <w:rFonts w:ascii="Arial" w:hAnsi="Arial" w:cs="Arial"/>
          <w:b/>
          <w:bCs/>
          <w:sz w:val="22"/>
          <w:szCs w:val="22"/>
        </w:rPr>
      </w:pPr>
    </w:p>
    <w:p w:rsidR="004A623A" w:rsidRDefault="004A623A">
      <w:pPr>
        <w:rPr>
          <w:rFonts w:ascii="Arial" w:hAnsi="Arial" w:cs="Arial"/>
          <w:b/>
          <w:bCs/>
          <w:sz w:val="22"/>
          <w:szCs w:val="22"/>
        </w:rPr>
      </w:pPr>
    </w:p>
    <w:p w:rsidR="004A623A" w:rsidRDefault="004A623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(Υπογραφή) </w:t>
      </w:r>
    </w:p>
    <w:sectPr w:rsidR="004A623A" w:rsidSect="000C1DA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3A" w:rsidRDefault="004A623A">
      <w:r>
        <w:separator/>
      </w:r>
    </w:p>
  </w:endnote>
  <w:endnote w:type="continuationSeparator" w:id="0">
    <w:p w:rsidR="004A623A" w:rsidRDefault="004A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3A" w:rsidRDefault="004A623A">
      <w:r>
        <w:separator/>
      </w:r>
    </w:p>
  </w:footnote>
  <w:footnote w:type="continuationSeparator" w:id="0">
    <w:p w:rsidR="004A623A" w:rsidRDefault="004A6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4A623A">
      <w:tc>
        <w:tcPr>
          <w:tcW w:w="5508" w:type="dxa"/>
        </w:tcPr>
        <w:p w:rsidR="004A623A" w:rsidRDefault="004A623A">
          <w:pPr>
            <w:pStyle w:val="Header"/>
            <w:jc w:val="right"/>
            <w:rPr>
              <w:b/>
              <w:bCs/>
              <w:sz w:val="16"/>
              <w:szCs w:val="16"/>
            </w:rPr>
          </w:pPr>
          <w:r w:rsidRPr="00883E62">
            <w:rPr>
              <w:rFonts w:ascii="Arial" w:hAnsi="Arial" w:cs="Arial"/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6" type="#_x0000_t75" style="width:39.75pt;height:39.7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4A623A" w:rsidRDefault="004A623A">
          <w:pPr>
            <w:pStyle w:val="Header"/>
            <w:jc w:val="right"/>
            <w:rPr>
              <w:b/>
              <w:bCs/>
              <w:sz w:val="16"/>
              <w:szCs w:val="16"/>
            </w:rPr>
          </w:pPr>
        </w:p>
      </w:tc>
    </w:tr>
  </w:tbl>
  <w:p w:rsidR="004A623A" w:rsidRDefault="004A623A">
    <w:pPr>
      <w:pStyle w:val="Head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3A" w:rsidRDefault="004A623A">
    <w:pPr>
      <w:pStyle w:val="Head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349"/>
    <w:rsid w:val="000C1DA7"/>
    <w:rsid w:val="00104319"/>
    <w:rsid w:val="00246BF1"/>
    <w:rsid w:val="003611C3"/>
    <w:rsid w:val="00401340"/>
    <w:rsid w:val="004A623A"/>
    <w:rsid w:val="00525F15"/>
    <w:rsid w:val="005B334F"/>
    <w:rsid w:val="005B6656"/>
    <w:rsid w:val="00602909"/>
    <w:rsid w:val="007F3177"/>
    <w:rsid w:val="008027C1"/>
    <w:rsid w:val="00883E62"/>
    <w:rsid w:val="0094204C"/>
    <w:rsid w:val="00BA2478"/>
    <w:rsid w:val="00D72C09"/>
    <w:rsid w:val="00F43349"/>
    <w:rsid w:val="00FB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1DA7"/>
    <w:pPr>
      <w:keepNext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1DA7"/>
    <w:pPr>
      <w:keepNext/>
      <w:outlineLvl w:val="1"/>
    </w:pPr>
    <w:rPr>
      <w:rFonts w:ascii="Century Gothic" w:hAnsi="Century Gothic" w:cs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1DA7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1DA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1DA7"/>
    <w:pPr>
      <w:keepNext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1DA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1DA7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1DA7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C1DA7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2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2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2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2D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2D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2D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2D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2D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2D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0C1D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1D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2D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C1DA7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2D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C1D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12D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C1D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12D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C1DA7"/>
    <w:pPr>
      <w:ind w:left="-18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12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454</Words>
  <Characters>2455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</dc:creator>
  <cp:keywords/>
  <dc:description/>
  <cp:lastModifiedBy>asd</cp:lastModifiedBy>
  <cp:revision>2</cp:revision>
  <cp:lastPrinted>2005-11-17T11:45:00Z</cp:lastPrinted>
  <dcterms:created xsi:type="dcterms:W3CDTF">2017-09-01T05:50:00Z</dcterms:created>
  <dcterms:modified xsi:type="dcterms:W3CDTF">2017-09-01T05:50:00Z</dcterms:modified>
</cp:coreProperties>
</file>